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BF" w:rsidRDefault="00F30CBF" w:rsidP="00F30CBF">
      <w:pPr>
        <w:rPr>
          <w:sz w:val="24"/>
          <w:szCs w:val="24"/>
        </w:rPr>
      </w:pPr>
      <w:r>
        <w:rPr>
          <w:sz w:val="24"/>
          <w:szCs w:val="24"/>
        </w:rPr>
        <w:t>Les 3</w:t>
      </w:r>
      <w:r>
        <w:rPr>
          <w:sz w:val="24"/>
          <w:szCs w:val="24"/>
        </w:rPr>
        <w:t xml:space="preserve"> N3 en 4</w:t>
      </w:r>
    </w:p>
    <w:p w:rsidR="001B5526" w:rsidRDefault="00F30CBF" w:rsidP="00F30CBF">
      <w:pPr>
        <w:rPr>
          <w:sz w:val="24"/>
          <w:szCs w:val="24"/>
        </w:rPr>
      </w:pPr>
      <w:r>
        <w:rPr>
          <w:sz w:val="24"/>
          <w:szCs w:val="24"/>
        </w:rPr>
        <w:t>Opdrachten Plantenfysiologie,</w:t>
      </w:r>
      <w:r>
        <w:rPr>
          <w:sz w:val="24"/>
          <w:szCs w:val="24"/>
        </w:rPr>
        <w:t xml:space="preserve"> dissimilatie</w:t>
      </w:r>
    </w:p>
    <w:p w:rsidR="00F30CBF" w:rsidRDefault="00F30CBF" w:rsidP="00F30CBF">
      <w:pPr>
        <w:rPr>
          <w:sz w:val="24"/>
          <w:szCs w:val="24"/>
        </w:rPr>
      </w:pPr>
    </w:p>
    <w:p w:rsidR="00F30CBF" w:rsidRDefault="00F30CBF" w:rsidP="0085786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85786E">
        <w:rPr>
          <w:sz w:val="24"/>
          <w:szCs w:val="24"/>
        </w:rPr>
        <w:t>Leg uit wat dissimilatie betek</w:t>
      </w:r>
      <w:r w:rsidR="0085786E" w:rsidRPr="0085786E">
        <w:rPr>
          <w:sz w:val="24"/>
          <w:szCs w:val="24"/>
        </w:rPr>
        <w:t>ent</w:t>
      </w:r>
      <w:r w:rsidR="0085786E">
        <w:rPr>
          <w:sz w:val="24"/>
          <w:szCs w:val="24"/>
        </w:rPr>
        <w:t>.</w:t>
      </w:r>
    </w:p>
    <w:p w:rsidR="0085786E" w:rsidRPr="0085786E" w:rsidRDefault="0085786E" w:rsidP="0085786E">
      <w:pPr>
        <w:pStyle w:val="Lijstalinea"/>
        <w:ind w:left="1065"/>
        <w:rPr>
          <w:sz w:val="24"/>
          <w:szCs w:val="24"/>
        </w:rPr>
      </w:pPr>
    </w:p>
    <w:p w:rsidR="00950499" w:rsidRPr="00950499" w:rsidRDefault="0085786E" w:rsidP="0095049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Welke stoffen worden opgenomen en welke stoffen worden afgegeven?</w:t>
      </w:r>
    </w:p>
    <w:p w:rsidR="0085786E" w:rsidRDefault="0085786E" w:rsidP="0085786E">
      <w:pPr>
        <w:pStyle w:val="Lijstalinea"/>
        <w:ind w:left="1065"/>
        <w:rPr>
          <w:sz w:val="24"/>
          <w:szCs w:val="24"/>
        </w:rPr>
      </w:pPr>
    </w:p>
    <w:p w:rsidR="0085786E" w:rsidRDefault="0085786E" w:rsidP="0085786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Zet de dissimilatie in een formule.</w:t>
      </w:r>
    </w:p>
    <w:p w:rsidR="0085786E" w:rsidRDefault="0085786E" w:rsidP="0085786E">
      <w:pPr>
        <w:pStyle w:val="Lijstalinea"/>
        <w:ind w:left="1065"/>
        <w:rPr>
          <w:sz w:val="24"/>
          <w:szCs w:val="24"/>
        </w:rPr>
      </w:pPr>
    </w:p>
    <w:p w:rsidR="0085786E" w:rsidRDefault="0085786E" w:rsidP="0085786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Noem 2 andere woorden voor dissimilatie.</w:t>
      </w:r>
    </w:p>
    <w:p w:rsidR="0085786E" w:rsidRPr="0085786E" w:rsidRDefault="0085786E" w:rsidP="0085786E">
      <w:pPr>
        <w:pStyle w:val="Lijstalinea"/>
        <w:rPr>
          <w:sz w:val="24"/>
          <w:szCs w:val="24"/>
        </w:rPr>
      </w:pPr>
    </w:p>
    <w:p w:rsidR="0085786E" w:rsidRDefault="0085786E" w:rsidP="0085786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 uit wat ATP en ADP is.</w:t>
      </w:r>
    </w:p>
    <w:p w:rsidR="0085786E" w:rsidRPr="0085786E" w:rsidRDefault="0085786E" w:rsidP="0085786E">
      <w:pPr>
        <w:pStyle w:val="Lijstalinea"/>
        <w:rPr>
          <w:sz w:val="24"/>
          <w:szCs w:val="24"/>
        </w:rPr>
      </w:pPr>
    </w:p>
    <w:p w:rsidR="0085786E" w:rsidRDefault="0085786E" w:rsidP="0085786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Laat d.m.v. een tekening zien hoe ATP ADP kan worden en omgekeerd.</w:t>
      </w:r>
    </w:p>
    <w:p w:rsidR="0085786E" w:rsidRPr="0085786E" w:rsidRDefault="0085786E" w:rsidP="0085786E">
      <w:pPr>
        <w:pStyle w:val="Lijstalinea"/>
        <w:rPr>
          <w:sz w:val="24"/>
          <w:szCs w:val="24"/>
        </w:rPr>
      </w:pPr>
    </w:p>
    <w:p w:rsidR="0085786E" w:rsidRDefault="0085786E" w:rsidP="0085786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Bij welke stap is energie opgeslagen en bij welke stap komt energie vrij.</w:t>
      </w:r>
    </w:p>
    <w:p w:rsidR="0085786E" w:rsidRPr="0085786E" w:rsidRDefault="0085786E" w:rsidP="0085786E">
      <w:pPr>
        <w:pStyle w:val="Lijstalinea"/>
        <w:rPr>
          <w:sz w:val="24"/>
          <w:szCs w:val="24"/>
        </w:rPr>
      </w:pPr>
    </w:p>
    <w:p w:rsidR="0085786E" w:rsidRDefault="00950499" w:rsidP="0085786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Noem de 4 stappen van de </w:t>
      </w:r>
      <w:proofErr w:type="spellStart"/>
      <w:r>
        <w:rPr>
          <w:sz w:val="24"/>
          <w:szCs w:val="24"/>
        </w:rPr>
        <w:t>aërobe</w:t>
      </w:r>
      <w:proofErr w:type="spellEnd"/>
      <w:r>
        <w:rPr>
          <w:sz w:val="24"/>
          <w:szCs w:val="24"/>
        </w:rPr>
        <w:t xml:space="preserve"> (met zuurstof) dissimilatie van glucose. Noteer bij elke stap hoeveel ATP een stap oplevert.</w:t>
      </w:r>
    </w:p>
    <w:p w:rsidR="00950499" w:rsidRPr="00950499" w:rsidRDefault="00950499" w:rsidP="00950499">
      <w:pPr>
        <w:pStyle w:val="Lijstalinea"/>
        <w:rPr>
          <w:sz w:val="24"/>
          <w:szCs w:val="24"/>
        </w:rPr>
      </w:pPr>
    </w:p>
    <w:p w:rsidR="00950499" w:rsidRDefault="00950499" w:rsidP="0085786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Welke stap levert de meeste energie op?</w:t>
      </w:r>
    </w:p>
    <w:p w:rsidR="00950499" w:rsidRPr="00950499" w:rsidRDefault="00950499" w:rsidP="00950499">
      <w:pPr>
        <w:pStyle w:val="Lijstalinea"/>
        <w:rPr>
          <w:sz w:val="24"/>
          <w:szCs w:val="24"/>
        </w:rPr>
      </w:pPr>
    </w:p>
    <w:p w:rsidR="00950499" w:rsidRPr="00950499" w:rsidRDefault="00950499" w:rsidP="0095049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Waar vindt het grootste deel van de dissimilatie plaats?</w:t>
      </w:r>
    </w:p>
    <w:p w:rsidR="00950499" w:rsidRPr="00950499" w:rsidRDefault="00950499" w:rsidP="00950499">
      <w:pPr>
        <w:pStyle w:val="Lijstalinea"/>
        <w:rPr>
          <w:sz w:val="24"/>
          <w:szCs w:val="24"/>
        </w:rPr>
      </w:pPr>
    </w:p>
    <w:p w:rsidR="00950499" w:rsidRDefault="00950499" w:rsidP="0085786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Schrijf de reactievergelijking van de dissimilatie op</w:t>
      </w:r>
    </w:p>
    <w:p w:rsidR="00950499" w:rsidRPr="00950499" w:rsidRDefault="00950499" w:rsidP="00950499">
      <w:pPr>
        <w:pStyle w:val="Lijstalinea"/>
        <w:rPr>
          <w:sz w:val="24"/>
          <w:szCs w:val="24"/>
        </w:rPr>
      </w:pPr>
    </w:p>
    <w:p w:rsidR="00950499" w:rsidRDefault="00950499" w:rsidP="0095049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Schrijf de reactie</w:t>
      </w:r>
      <w:r>
        <w:rPr>
          <w:sz w:val="24"/>
          <w:szCs w:val="24"/>
        </w:rPr>
        <w:t>vergelijking van de fotosynthese</w:t>
      </w:r>
      <w:r>
        <w:rPr>
          <w:sz w:val="24"/>
          <w:szCs w:val="24"/>
        </w:rPr>
        <w:t xml:space="preserve"> op</w:t>
      </w:r>
    </w:p>
    <w:p w:rsidR="00950499" w:rsidRPr="00950499" w:rsidRDefault="00950499" w:rsidP="00950499">
      <w:pPr>
        <w:pStyle w:val="Lijstalinea"/>
        <w:rPr>
          <w:sz w:val="24"/>
          <w:szCs w:val="24"/>
        </w:rPr>
      </w:pPr>
    </w:p>
    <w:p w:rsidR="00950499" w:rsidRDefault="00950499" w:rsidP="0095049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Een dag heeft 24 uur. Wanneer vindt de fotosynthese plaats? En wanneer de dissimilatie?</w:t>
      </w:r>
    </w:p>
    <w:p w:rsidR="00950499" w:rsidRPr="00950499" w:rsidRDefault="00950499" w:rsidP="00950499">
      <w:pPr>
        <w:pStyle w:val="Lijstalinea"/>
        <w:rPr>
          <w:sz w:val="24"/>
          <w:szCs w:val="24"/>
        </w:rPr>
      </w:pPr>
    </w:p>
    <w:p w:rsidR="00950499" w:rsidRDefault="00950499" w:rsidP="0095049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Voor welke 3 zaken kan de plant glucose gebruiken?</w:t>
      </w:r>
    </w:p>
    <w:p w:rsidR="00950499" w:rsidRPr="00950499" w:rsidRDefault="00950499" w:rsidP="00950499">
      <w:pPr>
        <w:pStyle w:val="Lijstalinea"/>
        <w:rPr>
          <w:sz w:val="24"/>
          <w:szCs w:val="24"/>
        </w:rPr>
      </w:pPr>
    </w:p>
    <w:p w:rsidR="00950499" w:rsidRDefault="00950499" w:rsidP="0095049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Vindt fotosynthese plaats bij andere organismen dan bij planten? Leg uit hoe dat komt</w:t>
      </w:r>
    </w:p>
    <w:p w:rsidR="00950499" w:rsidRPr="00950499" w:rsidRDefault="00950499" w:rsidP="00950499">
      <w:pPr>
        <w:pStyle w:val="Lijstalinea"/>
        <w:rPr>
          <w:sz w:val="24"/>
          <w:szCs w:val="24"/>
        </w:rPr>
      </w:pPr>
    </w:p>
    <w:p w:rsidR="00950499" w:rsidRPr="00950499" w:rsidRDefault="00950499" w:rsidP="00950499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950499">
        <w:rPr>
          <w:sz w:val="24"/>
          <w:szCs w:val="24"/>
        </w:rPr>
        <w:t>Vindt er bij andere organismen dissimilatie plaats?</w:t>
      </w:r>
    </w:p>
    <w:p w:rsidR="00950499" w:rsidRPr="00950499" w:rsidRDefault="00950499" w:rsidP="00950499">
      <w:pPr>
        <w:pStyle w:val="Lijstalinea"/>
        <w:rPr>
          <w:sz w:val="24"/>
          <w:szCs w:val="24"/>
        </w:rPr>
      </w:pPr>
    </w:p>
    <w:p w:rsidR="00950499" w:rsidRDefault="00950499" w:rsidP="0095049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Welke 4 zaken</w:t>
      </w:r>
      <w:r>
        <w:rPr>
          <w:sz w:val="24"/>
          <w:szCs w:val="24"/>
        </w:rPr>
        <w:t xml:space="preserve"> doen de andere organismen met de energie van de dissimilatie?</w:t>
      </w:r>
    </w:p>
    <w:p w:rsidR="00950499" w:rsidRPr="00950499" w:rsidRDefault="00950499" w:rsidP="00950499">
      <w:pPr>
        <w:pStyle w:val="Lijstalinea"/>
        <w:rPr>
          <w:sz w:val="24"/>
          <w:szCs w:val="24"/>
        </w:rPr>
      </w:pPr>
    </w:p>
    <w:p w:rsidR="00950499" w:rsidRPr="00950499" w:rsidRDefault="00950499" w:rsidP="0095049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Waarom gaan planten uiteindelijk dood als ze te weinig licht krijgen?</w:t>
      </w:r>
      <w:bookmarkStart w:id="0" w:name="_GoBack"/>
      <w:bookmarkEnd w:id="0"/>
    </w:p>
    <w:p w:rsidR="00950499" w:rsidRPr="0085786E" w:rsidRDefault="00950499" w:rsidP="00950499">
      <w:pPr>
        <w:pStyle w:val="Lijstalinea"/>
        <w:ind w:left="1065"/>
        <w:rPr>
          <w:sz w:val="24"/>
          <w:szCs w:val="24"/>
        </w:rPr>
      </w:pPr>
    </w:p>
    <w:p w:rsidR="00F30CBF" w:rsidRDefault="00F30CBF" w:rsidP="00F30CBF"/>
    <w:sectPr w:rsidR="00F30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56BC1"/>
    <w:multiLevelType w:val="hybridMultilevel"/>
    <w:tmpl w:val="F5627A36"/>
    <w:lvl w:ilvl="0" w:tplc="4AA0664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35A35"/>
    <w:multiLevelType w:val="hybridMultilevel"/>
    <w:tmpl w:val="B2BA2DB8"/>
    <w:lvl w:ilvl="0" w:tplc="B3CE587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BF"/>
    <w:rsid w:val="001B5526"/>
    <w:rsid w:val="0085786E"/>
    <w:rsid w:val="00950499"/>
    <w:rsid w:val="00F3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87C7C"/>
  <w15:chartTrackingRefBased/>
  <w15:docId w15:val="{B3AFD964-D03A-4CEC-91F9-E942BA20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0C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7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1B070E27</Template>
  <TotalTime>41</TotalTime>
  <Pages>2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Zeeman</dc:creator>
  <cp:keywords/>
  <dc:description/>
  <cp:lastModifiedBy>Tanja Zeeman</cp:lastModifiedBy>
  <cp:revision>1</cp:revision>
  <dcterms:created xsi:type="dcterms:W3CDTF">2018-02-06T11:00:00Z</dcterms:created>
  <dcterms:modified xsi:type="dcterms:W3CDTF">2018-02-06T14:31:00Z</dcterms:modified>
</cp:coreProperties>
</file>